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A2D1" w14:textId="77777777" w:rsidR="00EC4EDD" w:rsidRDefault="00EC4EDD">
      <w:pPr>
        <w:rPr>
          <w:lang w:val="en-US"/>
        </w:rPr>
      </w:pPr>
    </w:p>
    <w:p w14:paraId="28DE1428" w14:textId="6CDFE1DD" w:rsidR="00EC4EDD" w:rsidRPr="005B06F7" w:rsidRDefault="005B06F7" w:rsidP="00DC09E6">
      <w:pPr>
        <w:jc w:val="both"/>
        <w:rPr>
          <w:rFonts w:asciiTheme="minorHAnsi" w:hAnsiTheme="minorHAnsi" w:cstheme="minorHAnsi"/>
          <w:lang w:val="fr-CH"/>
        </w:rPr>
      </w:pPr>
      <w:r w:rsidRPr="005B06F7">
        <w:rPr>
          <w:rFonts w:asciiTheme="minorHAnsi" w:hAnsiTheme="minorHAnsi" w:cstheme="minorHAnsi"/>
          <w:lang w:val="fr-CH"/>
        </w:rPr>
        <w:t>Le document sera bientôt disponible</w:t>
      </w:r>
      <w:r>
        <w:rPr>
          <w:rFonts w:asciiTheme="minorHAnsi" w:hAnsiTheme="minorHAnsi" w:cstheme="minorHAnsi"/>
          <w:lang w:val="fr-CH"/>
        </w:rPr>
        <w:t>.</w:t>
      </w:r>
    </w:p>
    <w:p w14:paraId="4B41A0CF" w14:textId="2FC2F034" w:rsidR="005B06F7" w:rsidRPr="005B06F7" w:rsidRDefault="005B06F7" w:rsidP="00DC09E6">
      <w:pPr>
        <w:jc w:val="both"/>
        <w:rPr>
          <w:rFonts w:asciiTheme="minorHAnsi" w:hAnsiTheme="minorHAnsi" w:cstheme="minorHAnsi"/>
          <w:lang w:val="fr-CH"/>
        </w:rPr>
      </w:pPr>
    </w:p>
    <w:p w14:paraId="6485CDE9" w14:textId="06D32284" w:rsidR="005B06F7" w:rsidRPr="005B06F7" w:rsidRDefault="005B06F7" w:rsidP="00DC09E6">
      <w:pPr>
        <w:jc w:val="both"/>
        <w:rPr>
          <w:rFonts w:asciiTheme="minorHAnsi" w:hAnsiTheme="minorHAnsi" w:cstheme="minorHAnsi"/>
          <w:lang w:val="fr-CH"/>
        </w:rPr>
      </w:pPr>
      <w:r w:rsidRPr="005B06F7">
        <w:rPr>
          <w:rFonts w:asciiTheme="minorHAnsi" w:hAnsiTheme="minorHAnsi" w:cstheme="minorHAnsi"/>
          <w:lang w:val="fr-CH"/>
        </w:rPr>
        <w:t>Merci de votre compréhension</w:t>
      </w:r>
      <w:r>
        <w:rPr>
          <w:rFonts w:asciiTheme="minorHAnsi" w:hAnsiTheme="minorHAnsi" w:cstheme="minorHAnsi"/>
          <w:lang w:val="fr-CH"/>
        </w:rPr>
        <w:t>.</w:t>
      </w:r>
    </w:p>
    <w:p w14:paraId="5231D1D0" w14:textId="5C4AFBB1" w:rsidR="005B06F7" w:rsidRDefault="005B06F7" w:rsidP="00DC09E6">
      <w:pPr>
        <w:jc w:val="both"/>
        <w:rPr>
          <w:lang w:val="fr-CH"/>
        </w:rPr>
      </w:pPr>
    </w:p>
    <w:p w14:paraId="43A69B0E" w14:textId="77777777" w:rsidR="005B06F7" w:rsidRPr="00A2054C" w:rsidRDefault="005B06F7" w:rsidP="00DC09E6">
      <w:pPr>
        <w:jc w:val="both"/>
        <w:rPr>
          <w:lang w:val="fr-CH"/>
        </w:rPr>
      </w:pPr>
    </w:p>
    <w:sectPr w:rsidR="005B06F7" w:rsidRPr="00A2054C" w:rsidSect="00DC0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D01" w14:textId="77777777" w:rsidR="00F53C1A" w:rsidRDefault="00F53C1A">
      <w:r>
        <w:separator/>
      </w:r>
    </w:p>
  </w:endnote>
  <w:endnote w:type="continuationSeparator" w:id="0">
    <w:p w14:paraId="1174C8E1" w14:textId="77777777" w:rsidR="00F53C1A" w:rsidRDefault="00F5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C47" w14:textId="77777777" w:rsidR="00187C3E" w:rsidRDefault="00187C3E" w:rsidP="00342A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493CF5" w14:textId="77777777" w:rsidR="00187C3E" w:rsidRDefault="00187C3E" w:rsidP="00342A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0E3F" w14:textId="77777777" w:rsidR="00187C3E" w:rsidRPr="00606A28" w:rsidRDefault="00187C3E" w:rsidP="00342A4E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606A28"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606A28">
      <w:rPr>
        <w:rStyle w:val="Numrodepage"/>
        <w:rFonts w:ascii="Arial" w:hAnsi="Arial" w:cs="Arial"/>
        <w:sz w:val="16"/>
        <w:szCs w:val="16"/>
      </w:rPr>
      <w:instrText xml:space="preserve">  </w:instrText>
    </w:r>
    <w:r w:rsidRPr="00606A28">
      <w:rPr>
        <w:rStyle w:val="Numrodepage"/>
        <w:rFonts w:ascii="Arial" w:hAnsi="Arial" w:cs="Arial"/>
        <w:sz w:val="16"/>
        <w:szCs w:val="16"/>
      </w:rPr>
      <w:fldChar w:fldCharType="separate"/>
    </w:r>
    <w:r w:rsidR="005F60CD">
      <w:rPr>
        <w:rStyle w:val="Numrodepage"/>
        <w:rFonts w:ascii="Arial" w:hAnsi="Arial" w:cs="Arial"/>
        <w:noProof/>
        <w:sz w:val="16"/>
        <w:szCs w:val="16"/>
      </w:rPr>
      <w:t>2</w:t>
    </w:r>
    <w:r w:rsidRPr="00606A28"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 w:rsidR="00EC4EDD">
      <w:rPr>
        <w:rStyle w:val="Numrodepage"/>
        <w:rFonts w:ascii="Arial" w:hAnsi="Arial" w:cs="Arial"/>
        <w:sz w:val="16"/>
        <w:szCs w:val="16"/>
      </w:rPr>
      <w:t>2</w:t>
    </w:r>
  </w:p>
  <w:p w14:paraId="63DC7687" w14:textId="77777777" w:rsidR="00187C3E" w:rsidRDefault="00187C3E" w:rsidP="00342A4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76E9" w14:textId="77777777" w:rsidR="005B06F7" w:rsidRDefault="005B06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6221" w14:textId="77777777" w:rsidR="00F53C1A" w:rsidRDefault="00F53C1A">
      <w:r>
        <w:separator/>
      </w:r>
    </w:p>
  </w:footnote>
  <w:footnote w:type="continuationSeparator" w:id="0">
    <w:p w14:paraId="71340673" w14:textId="77777777" w:rsidR="00F53C1A" w:rsidRDefault="00F5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017" w14:textId="77777777" w:rsidR="005B06F7" w:rsidRDefault="005B06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6"/>
      <w:gridCol w:w="8116"/>
    </w:tblGrid>
    <w:tr w:rsidR="00EC4EDD" w14:paraId="781CC7FA" w14:textId="77777777" w:rsidTr="00EC4EDD">
      <w:tc>
        <w:tcPr>
          <w:tcW w:w="959" w:type="dxa"/>
          <w:hideMark/>
        </w:tcPr>
        <w:p w14:paraId="5ACDD760" w14:textId="77777777" w:rsidR="00EC4EDD" w:rsidRDefault="00EC4EDD" w:rsidP="00EC4EDD">
          <w:pPr>
            <w:pStyle w:val="En-tte"/>
          </w:pPr>
          <w:r>
            <w:rPr>
              <w:rFonts w:ascii="Arial" w:hAnsi="Arial"/>
              <w:b/>
              <w:smallCaps/>
              <w:noProof/>
              <w:sz w:val="50"/>
              <w:lang w:val="en-US" w:eastAsia="en-US"/>
            </w:rPr>
            <w:drawing>
              <wp:inline distT="0" distB="0" distL="0" distR="0" wp14:anchorId="7BFFC3CE" wp14:editId="1E07AB53">
                <wp:extent cx="397510" cy="230864"/>
                <wp:effectExtent l="0" t="0" r="2540" b="0"/>
                <wp:docPr id="54" name="Image 54" descr="C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401" cy="2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7" w:type="dxa"/>
        </w:tcPr>
        <w:p w14:paraId="25CC7636" w14:textId="77777777" w:rsidR="00EC4EDD" w:rsidRDefault="00EC4EDD" w:rsidP="00EC4EDD">
          <w:pPr>
            <w:pStyle w:val="En-tte"/>
            <w:jc w:val="right"/>
            <w:rPr>
              <w:rFonts w:ascii="Arial" w:hAnsi="Arial" w:cs="Arial"/>
              <w:sz w:val="6"/>
              <w:szCs w:val="6"/>
            </w:rPr>
          </w:pPr>
        </w:p>
        <w:p w14:paraId="2FDFC485" w14:textId="77777777" w:rsidR="00FA382A" w:rsidRDefault="00FA382A" w:rsidP="00EC4EDD">
          <w:pPr>
            <w:pStyle w:val="En-tte"/>
            <w:jc w:val="right"/>
            <w:rPr>
              <w:rFonts w:ascii="Arial" w:hAnsi="Arial" w:cs="Arial"/>
              <w:sz w:val="6"/>
              <w:szCs w:val="6"/>
            </w:rPr>
          </w:pPr>
        </w:p>
        <w:p w14:paraId="3682E00F" w14:textId="77777777" w:rsidR="00FA382A" w:rsidRDefault="00FA382A" w:rsidP="00EC4EDD">
          <w:pPr>
            <w:pStyle w:val="En-tte"/>
            <w:jc w:val="right"/>
            <w:rPr>
              <w:rFonts w:ascii="Arial" w:hAnsi="Arial" w:cs="Arial"/>
              <w:sz w:val="6"/>
              <w:szCs w:val="6"/>
            </w:rPr>
          </w:pPr>
        </w:p>
        <w:p w14:paraId="55DA6CB3" w14:textId="77777777" w:rsidR="00FA382A" w:rsidRDefault="00FA382A" w:rsidP="00EC4EDD">
          <w:pPr>
            <w:pStyle w:val="En-tte"/>
            <w:jc w:val="right"/>
            <w:rPr>
              <w:rFonts w:ascii="Arial" w:hAnsi="Arial" w:cs="Arial"/>
              <w:sz w:val="6"/>
              <w:szCs w:val="6"/>
            </w:rPr>
          </w:pPr>
        </w:p>
        <w:p w14:paraId="3788F348" w14:textId="77777777" w:rsidR="00EC4EDD" w:rsidRDefault="00EC4EDD" w:rsidP="00EC4EDD">
          <w:pPr>
            <w:pStyle w:val="En-tte"/>
            <w:jc w:val="right"/>
            <w:rPr>
              <w:rFonts w:ascii="Arial" w:hAnsi="Arial" w:cs="Arial"/>
              <w:sz w:val="6"/>
              <w:szCs w:val="6"/>
            </w:rPr>
          </w:pPr>
        </w:p>
        <w:p w14:paraId="1BE9EC59" w14:textId="77777777" w:rsidR="00EC4EDD" w:rsidRDefault="00EC4EDD" w:rsidP="00EC4EDD">
          <w:pPr>
            <w:pStyle w:val="En-tte"/>
            <w:ind w:right="139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Formulaire d’adhésion CA Fribourg</w:t>
          </w:r>
        </w:p>
      </w:tc>
    </w:tr>
  </w:tbl>
  <w:p w14:paraId="0330C420" w14:textId="77777777" w:rsidR="00EC4EDD" w:rsidRDefault="00EC4EDD" w:rsidP="00EC4EDD">
    <w:pPr>
      <w:pStyle w:val="En-tte"/>
    </w:pPr>
    <w:r>
      <w:t>___________________________________________________________________________</w:t>
    </w:r>
  </w:p>
  <w:p w14:paraId="00E0AE4F" w14:textId="77777777" w:rsidR="00EC4EDD" w:rsidRDefault="00EC4E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ED7" w14:textId="77777777" w:rsidR="00EC4EDD" w:rsidRPr="00EC4EDD" w:rsidRDefault="00EC4EDD">
    <w:pPr>
      <w:pStyle w:val="En-tte"/>
      <w:rPr>
        <w:sz w:val="6"/>
        <w:szCs w:val="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720"/>
      <w:gridCol w:w="6342"/>
    </w:tblGrid>
    <w:tr w:rsidR="00EC4EDD" w:rsidRPr="00EC4EDD" w14:paraId="00C9005C" w14:textId="77777777" w:rsidTr="009672A0">
      <w:tc>
        <w:tcPr>
          <w:tcW w:w="2376" w:type="dxa"/>
          <w:shd w:val="clear" w:color="auto" w:fill="auto"/>
        </w:tcPr>
        <w:p w14:paraId="02A66E06" w14:textId="77777777" w:rsidR="00EC4EDD" w:rsidRPr="00B53E60" w:rsidRDefault="00EC4EDD" w:rsidP="00EC4EDD">
          <w:pPr>
            <w:rPr>
              <w:sz w:val="16"/>
              <w:szCs w:val="16"/>
            </w:rPr>
          </w:pPr>
        </w:p>
        <w:p w14:paraId="45D78D55" w14:textId="77777777" w:rsidR="00EC4EDD" w:rsidRDefault="00EC4EDD" w:rsidP="00EC4EDD">
          <w:r w:rsidRPr="00B53E60">
            <w:rPr>
              <w:rFonts w:ascii="Arial" w:hAnsi="Arial"/>
              <w:b/>
              <w:smallCaps/>
              <w:noProof/>
              <w:sz w:val="50"/>
              <w:lang w:val="en-US" w:eastAsia="en-US"/>
            </w:rPr>
            <w:drawing>
              <wp:inline distT="0" distB="0" distL="0" distR="0" wp14:anchorId="274461CD" wp14:editId="0568B65D">
                <wp:extent cx="1590040" cy="826770"/>
                <wp:effectExtent l="0" t="0" r="0" b="0"/>
                <wp:docPr id="55" name="Image 3" descr="C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</w:tcPr>
        <w:p w14:paraId="7955D5B6" w14:textId="77777777" w:rsidR="00EC4EDD" w:rsidRPr="00B53E60" w:rsidRDefault="00EC4EDD" w:rsidP="00EC4EDD">
          <w:pPr>
            <w:ind w:left="681"/>
            <w:rPr>
              <w:sz w:val="16"/>
              <w:szCs w:val="16"/>
            </w:rPr>
          </w:pPr>
        </w:p>
        <w:p w14:paraId="6CF4A42C" w14:textId="77777777" w:rsidR="00EC4EDD" w:rsidRPr="00B53E60" w:rsidRDefault="00EC4EDD" w:rsidP="00EC4EDD">
          <w:pPr>
            <w:ind w:left="681"/>
            <w:rPr>
              <w:rFonts w:ascii="Arial" w:hAnsi="Arial" w:cs="Arial"/>
              <w:b/>
              <w:sz w:val="32"/>
              <w:szCs w:val="32"/>
              <w:lang w:val="fr-CH"/>
            </w:rPr>
          </w:pPr>
          <w:r>
            <w:rPr>
              <w:rFonts w:ascii="Arial" w:hAnsi="Arial" w:cs="Arial"/>
              <w:b/>
              <w:sz w:val="32"/>
              <w:szCs w:val="32"/>
              <w:lang w:val="fr-CH"/>
            </w:rPr>
            <w:t>BULLETIN D’ADHESION</w:t>
          </w:r>
        </w:p>
        <w:p w14:paraId="004B0BF9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6"/>
              <w:szCs w:val="6"/>
              <w:lang w:val="fr-CH"/>
            </w:rPr>
          </w:pPr>
        </w:p>
        <w:p w14:paraId="5A16F6CB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20"/>
              <w:szCs w:val="20"/>
            </w:rPr>
          </w:pPr>
          <w:r w:rsidRPr="00EC4EDD">
            <w:rPr>
              <w:rFonts w:ascii="Arial" w:hAnsi="Arial" w:cs="Arial"/>
              <w:i/>
              <w:sz w:val="20"/>
              <w:szCs w:val="20"/>
            </w:rPr>
            <w:t>Club Athlétique Fribourg, Case postale 331, 1701 Fribourg</w:t>
          </w:r>
        </w:p>
        <w:p w14:paraId="3E06B173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6"/>
              <w:szCs w:val="6"/>
            </w:rPr>
          </w:pPr>
        </w:p>
        <w:p w14:paraId="21D259A1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20"/>
              <w:szCs w:val="20"/>
            </w:rPr>
          </w:pPr>
          <w:r w:rsidRPr="00EC4EDD">
            <w:rPr>
              <w:rFonts w:ascii="Arial" w:hAnsi="Arial" w:cs="Arial"/>
              <w:i/>
              <w:sz w:val="20"/>
              <w:szCs w:val="20"/>
            </w:rPr>
            <w:t xml:space="preserve">Email : </w:t>
          </w:r>
          <w:hyperlink r:id="rId2" w:history="1">
            <w:r w:rsidRPr="00EC4EDD">
              <w:rPr>
                <w:rStyle w:val="Lienhypertexte"/>
                <w:rFonts w:ascii="Arial" w:hAnsi="Arial" w:cs="Arial"/>
                <w:i/>
                <w:sz w:val="20"/>
                <w:szCs w:val="20"/>
              </w:rPr>
              <w:t>info@caf.ch</w:t>
            </w:r>
          </w:hyperlink>
          <w:r w:rsidRPr="00EC4EDD">
            <w:rPr>
              <w:rFonts w:ascii="Arial" w:hAnsi="Arial" w:cs="Arial"/>
              <w:i/>
              <w:sz w:val="20"/>
              <w:szCs w:val="20"/>
            </w:rPr>
            <w:tab/>
          </w:r>
          <w:r w:rsidRPr="00EC4EDD">
            <w:rPr>
              <w:rFonts w:ascii="Arial" w:hAnsi="Arial" w:cs="Arial"/>
              <w:i/>
              <w:sz w:val="20"/>
              <w:szCs w:val="20"/>
            </w:rPr>
            <w:tab/>
            <w:t xml:space="preserve">Internet : </w:t>
          </w:r>
          <w:hyperlink r:id="rId3" w:history="1">
            <w:r w:rsidRPr="00EC4EDD">
              <w:rPr>
                <w:rStyle w:val="Lienhypertexte"/>
                <w:rFonts w:ascii="Arial" w:hAnsi="Arial" w:cs="Arial"/>
                <w:i/>
                <w:sz w:val="20"/>
                <w:szCs w:val="20"/>
              </w:rPr>
              <w:t>www.caf.ch</w:t>
            </w:r>
          </w:hyperlink>
        </w:p>
        <w:p w14:paraId="1DC52897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20"/>
              <w:szCs w:val="20"/>
            </w:rPr>
          </w:pPr>
          <w:r w:rsidRPr="00EC4EDD">
            <w:rPr>
              <w:rFonts w:ascii="Arial" w:hAnsi="Arial" w:cs="Arial"/>
              <w:i/>
              <w:sz w:val="20"/>
              <w:szCs w:val="20"/>
            </w:rPr>
            <w:t>Page Facebook : Club Athlétique Fribourg (CAF)</w:t>
          </w:r>
        </w:p>
        <w:p w14:paraId="2FB2FE0D" w14:textId="77777777" w:rsidR="00EC4EDD" w:rsidRPr="00EC4EDD" w:rsidRDefault="00EC4EDD" w:rsidP="00EC4EDD">
          <w:pPr>
            <w:ind w:left="681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14:paraId="3A1F6F69" w14:textId="77777777" w:rsidR="00EC4EDD" w:rsidRDefault="00EC4E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2D0C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D06EA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E593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AEA7D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72F46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08D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CA2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CCC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C2B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8E16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A6FFE"/>
    <w:multiLevelType w:val="hybridMultilevel"/>
    <w:tmpl w:val="13588542"/>
    <w:lvl w:ilvl="0" w:tplc="54A6EB3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57C0"/>
    <w:multiLevelType w:val="hybridMultilevel"/>
    <w:tmpl w:val="F54AA59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F16EA9"/>
    <w:multiLevelType w:val="hybridMultilevel"/>
    <w:tmpl w:val="531A7B2A"/>
    <w:lvl w:ilvl="0" w:tplc="7CF89E2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C8322E"/>
    <w:multiLevelType w:val="hybridMultilevel"/>
    <w:tmpl w:val="6AA26A7A"/>
    <w:lvl w:ilvl="0" w:tplc="1F50A8F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0C668D"/>
    <w:multiLevelType w:val="hybridMultilevel"/>
    <w:tmpl w:val="AD04F510"/>
    <w:lvl w:ilvl="0" w:tplc="73341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263"/>
    <w:multiLevelType w:val="hybridMultilevel"/>
    <w:tmpl w:val="E18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77DB"/>
    <w:multiLevelType w:val="hybridMultilevel"/>
    <w:tmpl w:val="A0A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758C"/>
    <w:multiLevelType w:val="hybridMultilevel"/>
    <w:tmpl w:val="E56861B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237865"/>
    <w:multiLevelType w:val="hybridMultilevel"/>
    <w:tmpl w:val="A7D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5647"/>
    <w:multiLevelType w:val="hybridMultilevel"/>
    <w:tmpl w:val="4F76DCCE"/>
    <w:lvl w:ilvl="0" w:tplc="C8CA9EB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B96DC9"/>
    <w:multiLevelType w:val="hybridMultilevel"/>
    <w:tmpl w:val="31AAB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787C"/>
    <w:multiLevelType w:val="hybridMultilevel"/>
    <w:tmpl w:val="E4820064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27458C8"/>
    <w:multiLevelType w:val="hybridMultilevel"/>
    <w:tmpl w:val="708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6356"/>
    <w:multiLevelType w:val="hybridMultilevel"/>
    <w:tmpl w:val="E6A04D9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6A7399"/>
    <w:multiLevelType w:val="hybridMultilevel"/>
    <w:tmpl w:val="6366B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29F5"/>
    <w:multiLevelType w:val="hybridMultilevel"/>
    <w:tmpl w:val="0B1ED030"/>
    <w:lvl w:ilvl="0" w:tplc="91B65FD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24"/>
  </w:num>
  <w:num w:numId="19">
    <w:abstractNumId w:val="10"/>
  </w:num>
  <w:num w:numId="20">
    <w:abstractNumId w:val="23"/>
  </w:num>
  <w:num w:numId="21">
    <w:abstractNumId w:val="18"/>
  </w:num>
  <w:num w:numId="22">
    <w:abstractNumId w:val="22"/>
  </w:num>
  <w:num w:numId="23">
    <w:abstractNumId w:val="17"/>
  </w:num>
  <w:num w:numId="24">
    <w:abstractNumId w:val="25"/>
  </w:num>
  <w:num w:numId="25">
    <w:abstractNumId w:val="15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C4"/>
    <w:rsid w:val="000025AB"/>
    <w:rsid w:val="000174F1"/>
    <w:rsid w:val="000264E9"/>
    <w:rsid w:val="0005633D"/>
    <w:rsid w:val="00057E2B"/>
    <w:rsid w:val="0006609C"/>
    <w:rsid w:val="00074A5C"/>
    <w:rsid w:val="0007780E"/>
    <w:rsid w:val="00080329"/>
    <w:rsid w:val="000829BF"/>
    <w:rsid w:val="00092EF2"/>
    <w:rsid w:val="000A684D"/>
    <w:rsid w:val="000B02D5"/>
    <w:rsid w:val="000B36DA"/>
    <w:rsid w:val="000C3AB6"/>
    <w:rsid w:val="000D2E78"/>
    <w:rsid w:val="000D71F5"/>
    <w:rsid w:val="000D7DD3"/>
    <w:rsid w:val="000F0659"/>
    <w:rsid w:val="000F332E"/>
    <w:rsid w:val="00104232"/>
    <w:rsid w:val="001164DA"/>
    <w:rsid w:val="00123CAB"/>
    <w:rsid w:val="00132858"/>
    <w:rsid w:val="001365D0"/>
    <w:rsid w:val="00143B9E"/>
    <w:rsid w:val="001522A1"/>
    <w:rsid w:val="001541C1"/>
    <w:rsid w:val="00177F4E"/>
    <w:rsid w:val="0018271A"/>
    <w:rsid w:val="00187C3E"/>
    <w:rsid w:val="001A44C6"/>
    <w:rsid w:val="001C2ABC"/>
    <w:rsid w:val="001C50FE"/>
    <w:rsid w:val="001F372F"/>
    <w:rsid w:val="001F589A"/>
    <w:rsid w:val="0020324B"/>
    <w:rsid w:val="00225A8D"/>
    <w:rsid w:val="00252E22"/>
    <w:rsid w:val="002914CF"/>
    <w:rsid w:val="002A758B"/>
    <w:rsid w:val="002B0937"/>
    <w:rsid w:val="002B3D33"/>
    <w:rsid w:val="002B497F"/>
    <w:rsid w:val="002B6056"/>
    <w:rsid w:val="002B7F52"/>
    <w:rsid w:val="003134BF"/>
    <w:rsid w:val="00332127"/>
    <w:rsid w:val="00342A4E"/>
    <w:rsid w:val="00342D88"/>
    <w:rsid w:val="0036622D"/>
    <w:rsid w:val="003760AF"/>
    <w:rsid w:val="003B1BC5"/>
    <w:rsid w:val="003B3155"/>
    <w:rsid w:val="003B3549"/>
    <w:rsid w:val="003C7C87"/>
    <w:rsid w:val="003E0FB3"/>
    <w:rsid w:val="003E29D0"/>
    <w:rsid w:val="003E2EAB"/>
    <w:rsid w:val="003F386D"/>
    <w:rsid w:val="00400CA4"/>
    <w:rsid w:val="004026E8"/>
    <w:rsid w:val="00414AA2"/>
    <w:rsid w:val="00426679"/>
    <w:rsid w:val="004451E0"/>
    <w:rsid w:val="00447E0E"/>
    <w:rsid w:val="00453C42"/>
    <w:rsid w:val="00472EDE"/>
    <w:rsid w:val="00481F1A"/>
    <w:rsid w:val="00483716"/>
    <w:rsid w:val="0049432C"/>
    <w:rsid w:val="004959EA"/>
    <w:rsid w:val="004B553F"/>
    <w:rsid w:val="004D5A59"/>
    <w:rsid w:val="004E02C1"/>
    <w:rsid w:val="004E2276"/>
    <w:rsid w:val="005024DF"/>
    <w:rsid w:val="0050284A"/>
    <w:rsid w:val="00503C91"/>
    <w:rsid w:val="00505123"/>
    <w:rsid w:val="0052132B"/>
    <w:rsid w:val="0052458B"/>
    <w:rsid w:val="00524CF7"/>
    <w:rsid w:val="00547883"/>
    <w:rsid w:val="0055156E"/>
    <w:rsid w:val="00597709"/>
    <w:rsid w:val="005A70C9"/>
    <w:rsid w:val="005B06F7"/>
    <w:rsid w:val="005B2B61"/>
    <w:rsid w:val="005F2A43"/>
    <w:rsid w:val="005F60CD"/>
    <w:rsid w:val="00607ED9"/>
    <w:rsid w:val="00643A27"/>
    <w:rsid w:val="00653978"/>
    <w:rsid w:val="00656363"/>
    <w:rsid w:val="006B0BDE"/>
    <w:rsid w:val="006B540B"/>
    <w:rsid w:val="006B569B"/>
    <w:rsid w:val="006C7EF9"/>
    <w:rsid w:val="006E54DF"/>
    <w:rsid w:val="007211A7"/>
    <w:rsid w:val="00773869"/>
    <w:rsid w:val="0078595F"/>
    <w:rsid w:val="007B32D9"/>
    <w:rsid w:val="007C0F79"/>
    <w:rsid w:val="007D76A6"/>
    <w:rsid w:val="007E1722"/>
    <w:rsid w:val="007F3DC3"/>
    <w:rsid w:val="008350C4"/>
    <w:rsid w:val="008427A0"/>
    <w:rsid w:val="00861507"/>
    <w:rsid w:val="0086796F"/>
    <w:rsid w:val="008700C0"/>
    <w:rsid w:val="008B1ECE"/>
    <w:rsid w:val="008B3416"/>
    <w:rsid w:val="008B42AF"/>
    <w:rsid w:val="008B7998"/>
    <w:rsid w:val="008C4739"/>
    <w:rsid w:val="008C4CC7"/>
    <w:rsid w:val="008D529B"/>
    <w:rsid w:val="008E0762"/>
    <w:rsid w:val="008E2F63"/>
    <w:rsid w:val="00913F82"/>
    <w:rsid w:val="00915069"/>
    <w:rsid w:val="00932923"/>
    <w:rsid w:val="0094575D"/>
    <w:rsid w:val="00955635"/>
    <w:rsid w:val="009C70B0"/>
    <w:rsid w:val="009D3E71"/>
    <w:rsid w:val="009E2E6E"/>
    <w:rsid w:val="009F66A1"/>
    <w:rsid w:val="00A11E2F"/>
    <w:rsid w:val="00A15891"/>
    <w:rsid w:val="00A2054C"/>
    <w:rsid w:val="00A347D6"/>
    <w:rsid w:val="00A34E06"/>
    <w:rsid w:val="00A540EE"/>
    <w:rsid w:val="00A5681D"/>
    <w:rsid w:val="00A6208C"/>
    <w:rsid w:val="00A718C7"/>
    <w:rsid w:val="00A768A8"/>
    <w:rsid w:val="00AA3EFA"/>
    <w:rsid w:val="00AA66A3"/>
    <w:rsid w:val="00AB29CC"/>
    <w:rsid w:val="00AC2426"/>
    <w:rsid w:val="00AD2DF0"/>
    <w:rsid w:val="00AE7311"/>
    <w:rsid w:val="00AF0956"/>
    <w:rsid w:val="00AF4317"/>
    <w:rsid w:val="00B13B08"/>
    <w:rsid w:val="00B31C01"/>
    <w:rsid w:val="00B53E60"/>
    <w:rsid w:val="00B76E9E"/>
    <w:rsid w:val="00B77B6F"/>
    <w:rsid w:val="00B83C7B"/>
    <w:rsid w:val="00B91E80"/>
    <w:rsid w:val="00B92C24"/>
    <w:rsid w:val="00BA5BE2"/>
    <w:rsid w:val="00BC3149"/>
    <w:rsid w:val="00BC55D2"/>
    <w:rsid w:val="00BE2B7C"/>
    <w:rsid w:val="00BE4D67"/>
    <w:rsid w:val="00BE4D96"/>
    <w:rsid w:val="00BE6393"/>
    <w:rsid w:val="00BF15F1"/>
    <w:rsid w:val="00BF6E25"/>
    <w:rsid w:val="00C2248C"/>
    <w:rsid w:val="00C23377"/>
    <w:rsid w:val="00C60F1B"/>
    <w:rsid w:val="00C7015B"/>
    <w:rsid w:val="00C739AC"/>
    <w:rsid w:val="00C75015"/>
    <w:rsid w:val="00C76F33"/>
    <w:rsid w:val="00C8244F"/>
    <w:rsid w:val="00C83EC4"/>
    <w:rsid w:val="00CA49C7"/>
    <w:rsid w:val="00CC52BE"/>
    <w:rsid w:val="00CC6DCC"/>
    <w:rsid w:val="00CC79A3"/>
    <w:rsid w:val="00CD077A"/>
    <w:rsid w:val="00CD0F9F"/>
    <w:rsid w:val="00CE3EF6"/>
    <w:rsid w:val="00CE7BC2"/>
    <w:rsid w:val="00D11665"/>
    <w:rsid w:val="00D159AB"/>
    <w:rsid w:val="00D55987"/>
    <w:rsid w:val="00DC09E6"/>
    <w:rsid w:val="00DC565B"/>
    <w:rsid w:val="00DC7C98"/>
    <w:rsid w:val="00DE1EBC"/>
    <w:rsid w:val="00DE4851"/>
    <w:rsid w:val="00DF381B"/>
    <w:rsid w:val="00DF5019"/>
    <w:rsid w:val="00E04DAE"/>
    <w:rsid w:val="00E47A8B"/>
    <w:rsid w:val="00E9342D"/>
    <w:rsid w:val="00EA38C1"/>
    <w:rsid w:val="00EC4EDD"/>
    <w:rsid w:val="00ED7F84"/>
    <w:rsid w:val="00EE0DC5"/>
    <w:rsid w:val="00EE7193"/>
    <w:rsid w:val="00EF0DC5"/>
    <w:rsid w:val="00F0026A"/>
    <w:rsid w:val="00F00836"/>
    <w:rsid w:val="00F0504A"/>
    <w:rsid w:val="00F221FD"/>
    <w:rsid w:val="00F345D2"/>
    <w:rsid w:val="00F34C60"/>
    <w:rsid w:val="00F4067F"/>
    <w:rsid w:val="00F53C1A"/>
    <w:rsid w:val="00F57233"/>
    <w:rsid w:val="00F613C3"/>
    <w:rsid w:val="00F61CC3"/>
    <w:rsid w:val="00F7173B"/>
    <w:rsid w:val="00F8116F"/>
    <w:rsid w:val="00F9147D"/>
    <w:rsid w:val="00FA382A"/>
    <w:rsid w:val="00FB667D"/>
    <w:rsid w:val="00FF4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45A519"/>
  <w14:defaultImageDpi w14:val="300"/>
  <w15:chartTrackingRefBased/>
  <w15:docId w15:val="{A601960B-1DD2-47EC-8A9E-F12C746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DF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  <w:lang w:val="fr-CH"/>
    </w:rPr>
  </w:style>
  <w:style w:type="paragraph" w:styleId="Titre2">
    <w:name w:val="heading 2"/>
    <w:basedOn w:val="Normal"/>
    <w:next w:val="Normal"/>
    <w:qFormat/>
    <w:rsid w:val="00E63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63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3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63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6355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6355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6355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635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0"/>
      <w:szCs w:val="20"/>
      <w:lang w:val="fr-CH"/>
    </w:rPr>
  </w:style>
  <w:style w:type="paragraph" w:styleId="Corpsdetexte2">
    <w:name w:val="Body Text 2"/>
    <w:basedOn w:val="Normal"/>
    <w:link w:val="Corpsdetexte2Car"/>
    <w:rPr>
      <w:rFonts w:ascii="Arial" w:hAnsi="Arial"/>
      <w:sz w:val="20"/>
      <w:szCs w:val="20"/>
      <w:lang w:val="fr-CH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lang w:val="fr-CH"/>
    </w:rPr>
  </w:style>
  <w:style w:type="paragraph" w:styleId="Titre">
    <w:name w:val="Title"/>
    <w:basedOn w:val="Normal"/>
    <w:qFormat/>
    <w:pPr>
      <w:jc w:val="center"/>
    </w:pPr>
    <w:rPr>
      <w:b/>
      <w:bCs/>
      <w:sz w:val="36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Adressedestinataire">
    <w:name w:val="envelope address"/>
    <w:basedOn w:val="Normal"/>
    <w:rsid w:val="00E6355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63552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E63552"/>
    <w:rPr>
      <w:i/>
      <w:iCs/>
    </w:rPr>
  </w:style>
  <w:style w:type="paragraph" w:styleId="Commentaire">
    <w:name w:val="annotation text"/>
    <w:basedOn w:val="Normal"/>
    <w:semiHidden/>
    <w:rsid w:val="00E63552"/>
    <w:rPr>
      <w:sz w:val="20"/>
      <w:szCs w:val="20"/>
    </w:rPr>
  </w:style>
  <w:style w:type="paragraph" w:styleId="Date">
    <w:name w:val="Date"/>
    <w:basedOn w:val="Normal"/>
    <w:next w:val="Normal"/>
    <w:rsid w:val="00E63552"/>
  </w:style>
  <w:style w:type="paragraph" w:styleId="En-ttedemessage">
    <w:name w:val="Message Header"/>
    <w:basedOn w:val="Normal"/>
    <w:rsid w:val="00E635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E635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E63552"/>
    <w:pPr>
      <w:ind w:left="4252"/>
    </w:pPr>
  </w:style>
  <w:style w:type="paragraph" w:styleId="Index1">
    <w:name w:val="index 1"/>
    <w:basedOn w:val="Normal"/>
    <w:next w:val="Normal"/>
    <w:autoRedefine/>
    <w:semiHidden/>
    <w:rsid w:val="00E635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635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635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635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635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635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635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635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63552"/>
    <w:pPr>
      <w:ind w:left="2160" w:hanging="240"/>
    </w:pPr>
  </w:style>
  <w:style w:type="paragraph" w:styleId="Lgende">
    <w:name w:val="caption"/>
    <w:basedOn w:val="Normal"/>
    <w:next w:val="Normal"/>
    <w:qFormat/>
    <w:rsid w:val="00E63552"/>
    <w:rPr>
      <w:b/>
      <w:bCs/>
      <w:sz w:val="20"/>
      <w:szCs w:val="20"/>
    </w:rPr>
  </w:style>
  <w:style w:type="paragraph" w:styleId="Liste">
    <w:name w:val="List"/>
    <w:basedOn w:val="Normal"/>
    <w:rsid w:val="00E63552"/>
    <w:pPr>
      <w:ind w:left="283" w:hanging="283"/>
    </w:pPr>
  </w:style>
  <w:style w:type="paragraph" w:styleId="Liste2">
    <w:name w:val="List 2"/>
    <w:basedOn w:val="Normal"/>
    <w:rsid w:val="00E63552"/>
    <w:pPr>
      <w:ind w:left="566" w:hanging="283"/>
    </w:pPr>
  </w:style>
  <w:style w:type="paragraph" w:styleId="Liste3">
    <w:name w:val="List 3"/>
    <w:basedOn w:val="Normal"/>
    <w:rsid w:val="00E63552"/>
    <w:pPr>
      <w:ind w:left="849" w:hanging="283"/>
    </w:pPr>
  </w:style>
  <w:style w:type="paragraph" w:styleId="Liste4">
    <w:name w:val="List 4"/>
    <w:basedOn w:val="Normal"/>
    <w:rsid w:val="00E63552"/>
    <w:pPr>
      <w:ind w:left="1132" w:hanging="283"/>
    </w:pPr>
  </w:style>
  <w:style w:type="paragraph" w:styleId="Liste5">
    <w:name w:val="List 5"/>
    <w:basedOn w:val="Normal"/>
    <w:rsid w:val="00E63552"/>
    <w:pPr>
      <w:ind w:left="1415" w:hanging="283"/>
    </w:pPr>
  </w:style>
  <w:style w:type="paragraph" w:styleId="Listenumros">
    <w:name w:val="List Number"/>
    <w:basedOn w:val="Normal"/>
    <w:rsid w:val="00E63552"/>
    <w:pPr>
      <w:numPr>
        <w:numId w:val="1"/>
      </w:numPr>
    </w:pPr>
  </w:style>
  <w:style w:type="paragraph" w:styleId="Listenumros2">
    <w:name w:val="List Number 2"/>
    <w:basedOn w:val="Normal"/>
    <w:rsid w:val="00E63552"/>
    <w:pPr>
      <w:numPr>
        <w:numId w:val="2"/>
      </w:numPr>
    </w:pPr>
  </w:style>
  <w:style w:type="paragraph" w:styleId="Listenumros3">
    <w:name w:val="List Number 3"/>
    <w:basedOn w:val="Normal"/>
    <w:rsid w:val="00E63552"/>
    <w:pPr>
      <w:numPr>
        <w:numId w:val="3"/>
      </w:numPr>
    </w:pPr>
  </w:style>
  <w:style w:type="paragraph" w:styleId="Listenumros4">
    <w:name w:val="List Number 4"/>
    <w:basedOn w:val="Normal"/>
    <w:rsid w:val="00E63552"/>
    <w:pPr>
      <w:numPr>
        <w:numId w:val="4"/>
      </w:numPr>
    </w:pPr>
  </w:style>
  <w:style w:type="paragraph" w:styleId="Listenumros5">
    <w:name w:val="List Number 5"/>
    <w:basedOn w:val="Normal"/>
    <w:rsid w:val="00E63552"/>
    <w:pPr>
      <w:numPr>
        <w:numId w:val="5"/>
      </w:numPr>
    </w:pPr>
  </w:style>
  <w:style w:type="paragraph" w:styleId="Listepuces">
    <w:name w:val="List Bullet"/>
    <w:basedOn w:val="Normal"/>
    <w:rsid w:val="00E63552"/>
    <w:pPr>
      <w:numPr>
        <w:numId w:val="6"/>
      </w:numPr>
    </w:pPr>
  </w:style>
  <w:style w:type="paragraph" w:styleId="Listepuces2">
    <w:name w:val="List Bullet 2"/>
    <w:basedOn w:val="Normal"/>
    <w:rsid w:val="00E63552"/>
    <w:pPr>
      <w:numPr>
        <w:numId w:val="7"/>
      </w:numPr>
    </w:pPr>
  </w:style>
  <w:style w:type="paragraph" w:styleId="Listepuces3">
    <w:name w:val="List Bullet 3"/>
    <w:basedOn w:val="Normal"/>
    <w:rsid w:val="00E63552"/>
    <w:pPr>
      <w:numPr>
        <w:numId w:val="8"/>
      </w:numPr>
    </w:pPr>
  </w:style>
  <w:style w:type="paragraph" w:styleId="Listepuces4">
    <w:name w:val="List Bullet 4"/>
    <w:basedOn w:val="Normal"/>
    <w:rsid w:val="00E63552"/>
    <w:pPr>
      <w:numPr>
        <w:numId w:val="9"/>
      </w:numPr>
    </w:pPr>
  </w:style>
  <w:style w:type="paragraph" w:styleId="Listepuces5">
    <w:name w:val="List Bullet 5"/>
    <w:basedOn w:val="Normal"/>
    <w:rsid w:val="00E63552"/>
    <w:pPr>
      <w:numPr>
        <w:numId w:val="10"/>
      </w:numPr>
    </w:pPr>
  </w:style>
  <w:style w:type="paragraph" w:styleId="Listecontinue">
    <w:name w:val="List Continue"/>
    <w:basedOn w:val="Normal"/>
    <w:rsid w:val="00E63552"/>
    <w:pPr>
      <w:spacing w:after="120"/>
      <w:ind w:left="283"/>
    </w:pPr>
  </w:style>
  <w:style w:type="paragraph" w:styleId="Listecontinue2">
    <w:name w:val="List Continue 2"/>
    <w:basedOn w:val="Normal"/>
    <w:rsid w:val="00E63552"/>
    <w:pPr>
      <w:spacing w:after="120"/>
      <w:ind w:left="566"/>
    </w:pPr>
  </w:style>
  <w:style w:type="paragraph" w:styleId="Listecontinue3">
    <w:name w:val="List Continue 3"/>
    <w:basedOn w:val="Normal"/>
    <w:rsid w:val="00E63552"/>
    <w:pPr>
      <w:spacing w:after="120"/>
      <w:ind w:left="849"/>
    </w:pPr>
  </w:style>
  <w:style w:type="paragraph" w:styleId="Listecontinue4">
    <w:name w:val="List Continue 4"/>
    <w:basedOn w:val="Normal"/>
    <w:rsid w:val="00E63552"/>
    <w:pPr>
      <w:spacing w:after="120"/>
      <w:ind w:left="1132"/>
    </w:pPr>
  </w:style>
  <w:style w:type="paragraph" w:styleId="Listecontinue5">
    <w:name w:val="List Continue 5"/>
    <w:basedOn w:val="Normal"/>
    <w:rsid w:val="00E63552"/>
    <w:pPr>
      <w:spacing w:after="120"/>
      <w:ind w:left="1415"/>
    </w:pPr>
  </w:style>
  <w:style w:type="paragraph" w:styleId="NormalWeb">
    <w:name w:val="Normal (Web)"/>
    <w:basedOn w:val="Normal"/>
    <w:rsid w:val="00E63552"/>
  </w:style>
  <w:style w:type="paragraph" w:styleId="Normalcentr">
    <w:name w:val="Block Text"/>
    <w:basedOn w:val="Normal"/>
    <w:rsid w:val="00E63552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E63552"/>
    <w:rPr>
      <w:sz w:val="20"/>
      <w:szCs w:val="20"/>
    </w:rPr>
  </w:style>
  <w:style w:type="paragraph" w:styleId="Notedefin">
    <w:name w:val="endnote text"/>
    <w:basedOn w:val="Normal"/>
    <w:semiHidden/>
    <w:rsid w:val="00E635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3552"/>
    <w:rPr>
      <w:b/>
      <w:bCs/>
    </w:rPr>
  </w:style>
  <w:style w:type="paragraph" w:styleId="Pieddepage">
    <w:name w:val="footer"/>
    <w:basedOn w:val="Normal"/>
    <w:rsid w:val="00E63552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E63552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E63552"/>
    <w:pPr>
      <w:spacing w:after="120"/>
      <w:ind w:firstLine="210"/>
      <w:jc w:val="left"/>
    </w:pPr>
    <w:rPr>
      <w:rFonts w:ascii="Times New Roman" w:hAnsi="Times New Roman"/>
      <w:sz w:val="24"/>
      <w:szCs w:val="24"/>
      <w:lang w:val="fr-FR"/>
    </w:rPr>
  </w:style>
  <w:style w:type="paragraph" w:styleId="Retraitcorpsdetexte">
    <w:name w:val="Body Text Indent"/>
    <w:basedOn w:val="Normal"/>
    <w:rsid w:val="00E63552"/>
    <w:pPr>
      <w:spacing w:after="120"/>
      <w:ind w:left="283"/>
    </w:pPr>
  </w:style>
  <w:style w:type="paragraph" w:styleId="Retraitcorpsdetexte2">
    <w:name w:val="Body Text Indent 2"/>
    <w:basedOn w:val="Normal"/>
    <w:rsid w:val="00E63552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63552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E63552"/>
    <w:pPr>
      <w:ind w:firstLine="210"/>
    </w:pPr>
  </w:style>
  <w:style w:type="paragraph" w:styleId="Retraitnormal">
    <w:name w:val="Normal Indent"/>
    <w:basedOn w:val="Normal"/>
    <w:rsid w:val="00E63552"/>
    <w:pPr>
      <w:ind w:left="708"/>
    </w:pPr>
  </w:style>
  <w:style w:type="paragraph" w:styleId="Salutations">
    <w:name w:val="Salutation"/>
    <w:basedOn w:val="Normal"/>
    <w:next w:val="Normal"/>
    <w:rsid w:val="00E63552"/>
  </w:style>
  <w:style w:type="paragraph" w:styleId="Signature">
    <w:name w:val="Signature"/>
    <w:basedOn w:val="Normal"/>
    <w:rsid w:val="00E63552"/>
    <w:pPr>
      <w:ind w:left="4252"/>
    </w:pPr>
  </w:style>
  <w:style w:type="paragraph" w:styleId="Signaturelectronique">
    <w:name w:val="E-mail Signature"/>
    <w:basedOn w:val="Normal"/>
    <w:rsid w:val="00E63552"/>
  </w:style>
  <w:style w:type="paragraph" w:styleId="Sous-titre">
    <w:name w:val="Subtitle"/>
    <w:basedOn w:val="Normal"/>
    <w:qFormat/>
    <w:rsid w:val="00E63552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E63552"/>
  </w:style>
  <w:style w:type="paragraph" w:styleId="Tabledesrfrencesjuridiques">
    <w:name w:val="table of authorities"/>
    <w:basedOn w:val="Normal"/>
    <w:next w:val="Normal"/>
    <w:semiHidden/>
    <w:rsid w:val="00E63552"/>
    <w:pPr>
      <w:ind w:left="240" w:hanging="240"/>
    </w:pPr>
  </w:style>
  <w:style w:type="paragraph" w:styleId="Textebrut">
    <w:name w:val="Plain Text"/>
    <w:basedOn w:val="Normal"/>
    <w:rsid w:val="00E63552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E63552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E635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redenote">
    <w:name w:val="Note Heading"/>
    <w:basedOn w:val="Normal"/>
    <w:next w:val="Normal"/>
    <w:rsid w:val="00E63552"/>
  </w:style>
  <w:style w:type="paragraph" w:styleId="Titreindex">
    <w:name w:val="index heading"/>
    <w:basedOn w:val="Normal"/>
    <w:next w:val="Index1"/>
    <w:semiHidden/>
    <w:rsid w:val="00E63552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6355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63552"/>
  </w:style>
  <w:style w:type="paragraph" w:styleId="TM2">
    <w:name w:val="toc 2"/>
    <w:basedOn w:val="Normal"/>
    <w:next w:val="Normal"/>
    <w:autoRedefine/>
    <w:semiHidden/>
    <w:rsid w:val="00E63552"/>
    <w:pPr>
      <w:ind w:left="240"/>
    </w:pPr>
  </w:style>
  <w:style w:type="paragraph" w:styleId="TM3">
    <w:name w:val="toc 3"/>
    <w:basedOn w:val="Normal"/>
    <w:next w:val="Normal"/>
    <w:autoRedefine/>
    <w:semiHidden/>
    <w:rsid w:val="00E63552"/>
    <w:pPr>
      <w:ind w:left="480"/>
    </w:pPr>
  </w:style>
  <w:style w:type="paragraph" w:styleId="TM4">
    <w:name w:val="toc 4"/>
    <w:basedOn w:val="Normal"/>
    <w:next w:val="Normal"/>
    <w:autoRedefine/>
    <w:semiHidden/>
    <w:rsid w:val="00E63552"/>
    <w:pPr>
      <w:ind w:left="720"/>
    </w:pPr>
  </w:style>
  <w:style w:type="paragraph" w:styleId="TM5">
    <w:name w:val="toc 5"/>
    <w:basedOn w:val="Normal"/>
    <w:next w:val="Normal"/>
    <w:autoRedefine/>
    <w:semiHidden/>
    <w:rsid w:val="00E63552"/>
    <w:pPr>
      <w:ind w:left="960"/>
    </w:pPr>
  </w:style>
  <w:style w:type="paragraph" w:styleId="TM6">
    <w:name w:val="toc 6"/>
    <w:basedOn w:val="Normal"/>
    <w:next w:val="Normal"/>
    <w:autoRedefine/>
    <w:semiHidden/>
    <w:rsid w:val="00E63552"/>
    <w:pPr>
      <w:ind w:left="1200"/>
    </w:pPr>
  </w:style>
  <w:style w:type="paragraph" w:styleId="TM7">
    <w:name w:val="toc 7"/>
    <w:basedOn w:val="Normal"/>
    <w:next w:val="Normal"/>
    <w:autoRedefine/>
    <w:semiHidden/>
    <w:rsid w:val="00E63552"/>
    <w:pPr>
      <w:ind w:left="1440"/>
    </w:pPr>
  </w:style>
  <w:style w:type="paragraph" w:styleId="TM8">
    <w:name w:val="toc 8"/>
    <w:basedOn w:val="Normal"/>
    <w:next w:val="Normal"/>
    <w:autoRedefine/>
    <w:semiHidden/>
    <w:rsid w:val="00E63552"/>
    <w:pPr>
      <w:ind w:left="1680"/>
    </w:pPr>
  </w:style>
  <w:style w:type="paragraph" w:styleId="TM9">
    <w:name w:val="toc 9"/>
    <w:basedOn w:val="Normal"/>
    <w:next w:val="Normal"/>
    <w:autoRedefine/>
    <w:semiHidden/>
    <w:rsid w:val="00E63552"/>
    <w:pPr>
      <w:ind w:left="1920"/>
    </w:pPr>
  </w:style>
  <w:style w:type="character" w:styleId="Numrodepage">
    <w:name w:val="page number"/>
    <w:basedOn w:val="Policepardfaut"/>
    <w:rsid w:val="00606A28"/>
  </w:style>
  <w:style w:type="paragraph" w:customStyle="1" w:styleId="Listecouleur-Accent11">
    <w:name w:val="Liste couleur - Accent 11"/>
    <w:basedOn w:val="Normal"/>
    <w:uiPriority w:val="34"/>
    <w:qFormat/>
    <w:rsid w:val="00547883"/>
    <w:pPr>
      <w:ind w:left="708"/>
    </w:pPr>
  </w:style>
  <w:style w:type="character" w:customStyle="1" w:styleId="En-tteCar">
    <w:name w:val="En-tête Car"/>
    <w:link w:val="En-tte"/>
    <w:uiPriority w:val="99"/>
    <w:rsid w:val="00092EF2"/>
    <w:rPr>
      <w:sz w:val="24"/>
      <w:lang w:val="fr-FR" w:eastAsia="fr-FR"/>
    </w:rPr>
  </w:style>
  <w:style w:type="character" w:customStyle="1" w:styleId="CorpsdetexteCar">
    <w:name w:val="Corps de texte Car"/>
    <w:link w:val="Corpsdetexte"/>
    <w:rsid w:val="00092EF2"/>
    <w:rPr>
      <w:rFonts w:ascii="Arial" w:hAnsi="Arial"/>
      <w:lang w:val="fr-CH" w:eastAsia="fr-FR"/>
    </w:rPr>
  </w:style>
  <w:style w:type="character" w:customStyle="1" w:styleId="Corpsdetexte2Car">
    <w:name w:val="Corps de texte 2 Car"/>
    <w:link w:val="Corpsdetexte2"/>
    <w:rsid w:val="00092EF2"/>
    <w:rPr>
      <w:rFonts w:ascii="Arial" w:hAnsi="Arial"/>
      <w:lang w:val="fr-CH" w:eastAsia="fr-FR"/>
    </w:rPr>
  </w:style>
  <w:style w:type="paragraph" w:styleId="Paragraphedeliste">
    <w:name w:val="List Paragraph"/>
    <w:basedOn w:val="Normal"/>
    <w:uiPriority w:val="34"/>
    <w:qFormat/>
    <w:rsid w:val="001164DA"/>
    <w:pPr>
      <w:ind w:left="708"/>
    </w:pPr>
  </w:style>
  <w:style w:type="table" w:styleId="Grilledutableau">
    <w:name w:val="Table Grid"/>
    <w:basedOn w:val="TableauNormal"/>
    <w:rsid w:val="0064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f.ch" TargetMode="External"/><Relationship Id="rId2" Type="http://schemas.openxmlformats.org/officeDocument/2006/relationships/hyperlink" Target="mailto:info@caf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0%20CA%20Fribourg\CAF.Ent&#234;te%20simp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CAF.Entête simple.dot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Club Athlétique Fribourg</Company>
  <LinksUpToDate>false</LinksUpToDate>
  <CharactersWithSpaces>70</CharactersWithSpaces>
  <SharedDoc>false</SharedDoc>
  <HLinks>
    <vt:vector size="24" baseType="variant"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http://www.caf.ch/</vt:lpwstr>
      </vt:variant>
      <vt:variant>
        <vt:lpwstr/>
      </vt:variant>
      <vt:variant>
        <vt:i4>655405</vt:i4>
      </vt:variant>
      <vt:variant>
        <vt:i4>6</vt:i4>
      </vt:variant>
      <vt:variant>
        <vt:i4>0</vt:i4>
      </vt:variant>
      <vt:variant>
        <vt:i4>5</vt:i4>
      </vt:variant>
      <vt:variant>
        <vt:lpwstr>mailto:info@caf.ch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http://www.mondosport.ch/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http://www.caf.ch/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Frédéric Dumas</dc:creator>
  <cp:keywords/>
  <cp:lastModifiedBy>Victor</cp:lastModifiedBy>
  <cp:revision>7</cp:revision>
  <cp:lastPrinted>2016-04-18T10:31:00Z</cp:lastPrinted>
  <dcterms:created xsi:type="dcterms:W3CDTF">2016-04-19T13:36:00Z</dcterms:created>
  <dcterms:modified xsi:type="dcterms:W3CDTF">2022-02-22T09:50:00Z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5ef509-d8f7-4a39-999f-d875cd8d5571_Enabled">
    <vt:lpwstr>True</vt:lpwstr>
  </property>
  <property fmtid="{D5CDD505-2E9C-101B-9397-08002B2CF9AE}" pid="3" name="MSIP_Label_535ef509-d8f7-4a39-999f-d875cd8d5571_SiteId">
    <vt:lpwstr>98520c14-ce2e-4345-b95c-f13e6b1869e1</vt:lpwstr>
  </property>
  <property fmtid="{D5CDD505-2E9C-101B-9397-08002B2CF9AE}" pid="4" name="MSIP_Label_535ef509-d8f7-4a39-999f-d875cd8d5571_Owner">
    <vt:lpwstr>victor.torrent@cisel.ch</vt:lpwstr>
  </property>
  <property fmtid="{D5CDD505-2E9C-101B-9397-08002B2CF9AE}" pid="5" name="MSIP_Label_535ef509-d8f7-4a39-999f-d875cd8d5571_SetDate">
    <vt:lpwstr>2022-02-22T09:50:38.3016557Z</vt:lpwstr>
  </property>
  <property fmtid="{D5CDD505-2E9C-101B-9397-08002B2CF9AE}" pid="6" name="MSIP_Label_535ef509-d8f7-4a39-999f-d875cd8d5571_Name">
    <vt:lpwstr>Restreint</vt:lpwstr>
  </property>
  <property fmtid="{D5CDD505-2E9C-101B-9397-08002B2CF9AE}" pid="7" name="MSIP_Label_535ef509-d8f7-4a39-999f-d875cd8d5571_Application">
    <vt:lpwstr>Microsoft Azure Information Protection</vt:lpwstr>
  </property>
  <property fmtid="{D5CDD505-2E9C-101B-9397-08002B2CF9AE}" pid="8" name="MSIP_Label_535ef509-d8f7-4a39-999f-d875cd8d5571_ActionId">
    <vt:lpwstr>8919bf45-079a-47e5-a7d5-94d61745c6e3</vt:lpwstr>
  </property>
  <property fmtid="{D5CDD505-2E9C-101B-9397-08002B2CF9AE}" pid="9" name="MSIP_Label_535ef509-d8f7-4a39-999f-d875cd8d5571_Extended_MSFT_Method">
    <vt:lpwstr>Automatic</vt:lpwstr>
  </property>
  <property fmtid="{D5CDD505-2E9C-101B-9397-08002B2CF9AE}" pid="10" name="Sensitivity">
    <vt:lpwstr>Restreint</vt:lpwstr>
  </property>
</Properties>
</file>